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60" w:rsidRDefault="008A5460" w:rsidP="008A5460"/>
    <w:p w:rsidR="008A5460" w:rsidRDefault="008A5460" w:rsidP="008A5460"/>
    <w:p w:rsidR="008A5460" w:rsidRDefault="008A5460" w:rsidP="008A5460"/>
    <w:p w:rsidR="008D3F45" w:rsidRDefault="008D3F45" w:rsidP="008A5460"/>
    <w:p w:rsidR="008D3F45" w:rsidRDefault="008D3F45" w:rsidP="008A5460"/>
    <w:p w:rsidR="008D3F45" w:rsidRDefault="008D3F45" w:rsidP="008A5460"/>
    <w:p w:rsidR="008A5460" w:rsidRDefault="008A5460" w:rsidP="008A5460"/>
    <w:p w:rsidR="008A5460" w:rsidRPr="008D3F45" w:rsidRDefault="008A5460" w:rsidP="008A5460">
      <w:pPr>
        <w:rPr>
          <w:rFonts w:ascii="Calibri" w:hAnsi="Calibri"/>
          <w:b/>
          <w:szCs w:val="22"/>
        </w:rPr>
      </w:pPr>
      <w:r w:rsidRPr="008D3F45">
        <w:rPr>
          <w:rFonts w:ascii="Calibri" w:hAnsi="Calibri"/>
          <w:b/>
          <w:szCs w:val="22"/>
        </w:rPr>
        <w:t>Udstillerforsikring for dyr der udstilles på Roskilde Dyrskue 201</w:t>
      </w:r>
      <w:r w:rsidR="00F33CA2">
        <w:rPr>
          <w:rFonts w:ascii="Calibri" w:hAnsi="Calibri"/>
          <w:b/>
          <w:szCs w:val="22"/>
        </w:rPr>
        <w:t>7</w:t>
      </w:r>
      <w:bookmarkStart w:id="0" w:name="_GoBack"/>
      <w:bookmarkEnd w:id="0"/>
      <w:r w:rsidRPr="008D3F45">
        <w:rPr>
          <w:rFonts w:ascii="Calibri" w:hAnsi="Calibri"/>
          <w:b/>
          <w:szCs w:val="22"/>
        </w:rPr>
        <w:t>.</w:t>
      </w:r>
    </w:p>
    <w:p w:rsidR="008A5460" w:rsidRPr="008D3F45" w:rsidRDefault="008A5460" w:rsidP="008A5460">
      <w:pPr>
        <w:rPr>
          <w:rFonts w:ascii="Calibri" w:hAnsi="Calibri"/>
          <w:szCs w:val="22"/>
        </w:rPr>
      </w:pPr>
      <w:r w:rsidRPr="008D3F45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44F980" wp14:editId="30248BCD">
                <wp:simplePos x="0" y="0"/>
                <wp:positionH relativeFrom="column">
                  <wp:posOffset>-720090</wp:posOffset>
                </wp:positionH>
                <wp:positionV relativeFrom="paragraph">
                  <wp:posOffset>71120</wp:posOffset>
                </wp:positionV>
                <wp:extent cx="5579745" cy="0"/>
                <wp:effectExtent l="9525" t="9525" r="11430" b="9525"/>
                <wp:wrapTopAndBottom/>
                <wp:docPr id="4" name="Lige forbindel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5.6pt" to="382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VqGwIAADQEAAAOAAAAZHJzL2Uyb0RvYy54bWysU8GO2jAQvVfqP1i+QxIaW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" o:allowincell="f">
                <w10:wrap type="topAndBottom"/>
              </v:line>
            </w:pict>
          </mc:Fallback>
        </mc:AlternateContent>
      </w:r>
    </w:p>
    <w:tbl>
      <w:tblPr>
        <w:tblW w:w="14563" w:type="dxa"/>
        <w:tblLayout w:type="fixed"/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3675"/>
        <w:gridCol w:w="416"/>
        <w:gridCol w:w="3514"/>
        <w:gridCol w:w="286"/>
        <w:gridCol w:w="130"/>
        <w:gridCol w:w="2606"/>
        <w:gridCol w:w="124"/>
        <w:gridCol w:w="6"/>
        <w:gridCol w:w="3806"/>
      </w:tblGrid>
      <w:tr w:rsidR="008A5460" w:rsidRPr="008D3F45" w:rsidTr="00D558CE">
        <w:trPr>
          <w:gridAfter w:val="3"/>
          <w:wAfter w:w="3936" w:type="dxa"/>
          <w:trHeight w:val="20"/>
        </w:trPr>
        <w:tc>
          <w:tcPr>
            <w:tcW w:w="7891" w:type="dxa"/>
            <w:gridSpan w:val="4"/>
            <w:tcMar>
              <w:bottom w:w="28" w:type="dxa"/>
            </w:tcMar>
          </w:tcPr>
          <w:p w:rsidR="008A5460" w:rsidRPr="008D3F45" w:rsidRDefault="008A5460" w:rsidP="00113A3C">
            <w:pPr>
              <w:rPr>
                <w:rFonts w:ascii="Calibri" w:hAnsi="Calibri"/>
                <w:szCs w:val="22"/>
              </w:rPr>
            </w:pPr>
            <w:r w:rsidRPr="008D3F45">
              <w:rPr>
                <w:rFonts w:ascii="Calibri" w:hAnsi="Calibri"/>
                <w:szCs w:val="22"/>
              </w:rPr>
              <w:t>Dyrskuet har truffet aftale med Topdanmark om en ansvarsforsikring for hele dy</w:t>
            </w:r>
            <w:r w:rsidRPr="008D3F45">
              <w:rPr>
                <w:rFonts w:ascii="Calibri" w:hAnsi="Calibri"/>
                <w:szCs w:val="22"/>
              </w:rPr>
              <w:t>r</w:t>
            </w:r>
            <w:r w:rsidRPr="008D3F45">
              <w:rPr>
                <w:rFonts w:ascii="Calibri" w:hAnsi="Calibri"/>
                <w:szCs w:val="22"/>
              </w:rPr>
              <w:t>skuet og det vil ikke være nødvendigt for udstillere af dyr at tegne speciel ansvar</w:t>
            </w:r>
            <w:r w:rsidRPr="008D3F45">
              <w:rPr>
                <w:rFonts w:ascii="Calibri" w:hAnsi="Calibri"/>
                <w:szCs w:val="22"/>
              </w:rPr>
              <w:t>s</w:t>
            </w:r>
            <w:r w:rsidRPr="008D3F45">
              <w:rPr>
                <w:rFonts w:ascii="Calibri" w:hAnsi="Calibri"/>
                <w:szCs w:val="22"/>
              </w:rPr>
              <w:t>forsikring i anledning af skuet.</w:t>
            </w:r>
          </w:p>
          <w:p w:rsidR="008A5460" w:rsidRPr="008D3F45" w:rsidRDefault="008A5460" w:rsidP="00113A3C">
            <w:pPr>
              <w:rPr>
                <w:rFonts w:ascii="Calibri" w:hAnsi="Calibri"/>
                <w:szCs w:val="22"/>
              </w:rPr>
            </w:pPr>
          </w:p>
          <w:p w:rsidR="008A5460" w:rsidRPr="008D3F45" w:rsidRDefault="008A5460" w:rsidP="00113A3C">
            <w:pPr>
              <w:rPr>
                <w:rFonts w:ascii="Calibri" w:hAnsi="Calibri"/>
                <w:szCs w:val="22"/>
              </w:rPr>
            </w:pPr>
            <w:r w:rsidRPr="008D3F45">
              <w:rPr>
                <w:rFonts w:ascii="Calibri" w:hAnsi="Calibri"/>
                <w:szCs w:val="22"/>
              </w:rPr>
              <w:t>Skade på dyrene vil ikke være omfattet af ansvarsforsikringen.</w:t>
            </w:r>
          </w:p>
        </w:tc>
        <w:tc>
          <w:tcPr>
            <w:tcW w:w="2736" w:type="dxa"/>
            <w:gridSpan w:val="2"/>
            <w:tcMar>
              <w:bottom w:w="28" w:type="dxa"/>
            </w:tcMar>
          </w:tcPr>
          <w:p w:rsidR="008A5460" w:rsidRPr="008D3F45" w:rsidRDefault="008A5460" w:rsidP="00113A3C">
            <w:pPr>
              <w:rPr>
                <w:rFonts w:ascii="Calibri" w:hAnsi="Calibri"/>
                <w:b/>
                <w:sz w:val="18"/>
                <w:szCs w:val="18"/>
              </w:rPr>
            </w:pPr>
            <w:r w:rsidRPr="008D3F45">
              <w:rPr>
                <w:rFonts w:ascii="Calibri" w:hAnsi="Calibri"/>
                <w:b/>
                <w:sz w:val="18"/>
                <w:szCs w:val="18"/>
              </w:rPr>
              <w:t>Ansvarsforsikring for de udsti</w:t>
            </w:r>
            <w:r w:rsidRPr="008D3F45">
              <w:rPr>
                <w:rFonts w:ascii="Calibri" w:hAnsi="Calibri"/>
                <w:b/>
                <w:sz w:val="18"/>
                <w:szCs w:val="18"/>
              </w:rPr>
              <w:t>l</w:t>
            </w:r>
            <w:r w:rsidRPr="008D3F45">
              <w:rPr>
                <w:rFonts w:ascii="Calibri" w:hAnsi="Calibri"/>
                <w:b/>
                <w:sz w:val="18"/>
                <w:szCs w:val="18"/>
              </w:rPr>
              <w:t>lede dyr</w:t>
            </w:r>
          </w:p>
        </w:tc>
      </w:tr>
      <w:tr w:rsidR="008A5460" w:rsidRPr="008D3F45" w:rsidTr="00D558CE">
        <w:trPr>
          <w:gridAfter w:val="3"/>
          <w:wAfter w:w="3936" w:type="dxa"/>
          <w:trHeight w:val="20"/>
        </w:trPr>
        <w:tc>
          <w:tcPr>
            <w:tcW w:w="7891" w:type="dxa"/>
            <w:gridSpan w:val="4"/>
            <w:tcMar>
              <w:bottom w:w="28" w:type="dxa"/>
            </w:tcMar>
          </w:tcPr>
          <w:p w:rsidR="008A5460" w:rsidRPr="008D3F45" w:rsidRDefault="008A5460" w:rsidP="00113A3C">
            <w:pPr>
              <w:rPr>
                <w:rFonts w:ascii="Calibri" w:hAnsi="Calibri"/>
                <w:szCs w:val="22"/>
              </w:rPr>
            </w:pPr>
            <w:r w:rsidRPr="008D3F45">
              <w:rPr>
                <w:rFonts w:ascii="Calibri" w:hAnsi="Calibri"/>
                <w:szCs w:val="22"/>
              </w:rPr>
              <w:t>Roskilde Dyrskue har derfor hos Topdanmark tegnet en forsikring, som udstillerne på gode betingelser, kan tilmelde de dyr, der udstilles ved Roskilde Dyrskue.</w:t>
            </w:r>
          </w:p>
        </w:tc>
        <w:tc>
          <w:tcPr>
            <w:tcW w:w="2736" w:type="dxa"/>
            <w:gridSpan w:val="2"/>
            <w:tcMar>
              <w:bottom w:w="28" w:type="dxa"/>
            </w:tcMar>
          </w:tcPr>
          <w:p w:rsidR="008A5460" w:rsidRPr="008D3F45" w:rsidRDefault="008A5460" w:rsidP="00113A3C">
            <w:pPr>
              <w:rPr>
                <w:rFonts w:ascii="Calibri" w:hAnsi="Calibri"/>
                <w:b/>
                <w:sz w:val="18"/>
                <w:szCs w:val="18"/>
              </w:rPr>
            </w:pPr>
            <w:r w:rsidRPr="008D3F45">
              <w:rPr>
                <w:rFonts w:ascii="Calibri" w:hAnsi="Calibri"/>
                <w:b/>
                <w:sz w:val="18"/>
                <w:szCs w:val="18"/>
              </w:rPr>
              <w:t>Forsikring for de udstillede dyr</w:t>
            </w:r>
          </w:p>
        </w:tc>
      </w:tr>
      <w:tr w:rsidR="008A5460" w:rsidRPr="008D3F45" w:rsidTr="00D558CE">
        <w:trPr>
          <w:gridAfter w:val="3"/>
          <w:wAfter w:w="3936" w:type="dxa"/>
          <w:trHeight w:val="20"/>
        </w:trPr>
        <w:tc>
          <w:tcPr>
            <w:tcW w:w="7891" w:type="dxa"/>
            <w:gridSpan w:val="4"/>
            <w:tcMar>
              <w:bottom w:w="28" w:type="dxa"/>
            </w:tcMar>
          </w:tcPr>
          <w:p w:rsidR="008A5460" w:rsidRPr="008D3F45" w:rsidRDefault="008A5460" w:rsidP="00113A3C">
            <w:pPr>
              <w:rPr>
                <w:rFonts w:ascii="Calibri" w:hAnsi="Calibri"/>
                <w:szCs w:val="22"/>
              </w:rPr>
            </w:pPr>
            <w:r w:rsidRPr="008D3F45">
              <w:rPr>
                <w:rFonts w:ascii="Calibri" w:hAnsi="Calibri"/>
                <w:szCs w:val="22"/>
              </w:rPr>
              <w:t>Forsikringen dækker død eller aflivning i henhold til dyreværnsloven under ophold på skuet samt under transport til og fra skuet (dvs. fra dyret sætter fod på gan</w:t>
            </w:r>
            <w:r w:rsidRPr="008D3F45">
              <w:rPr>
                <w:rFonts w:ascii="Calibri" w:hAnsi="Calibri"/>
                <w:szCs w:val="22"/>
              </w:rPr>
              <w:t>g</w:t>
            </w:r>
            <w:r w:rsidRPr="008D3F45">
              <w:rPr>
                <w:rFonts w:ascii="Calibri" w:hAnsi="Calibri"/>
                <w:szCs w:val="22"/>
              </w:rPr>
              <w:t xml:space="preserve">brættet til det er trådt ned af gangbrættet). </w:t>
            </w:r>
          </w:p>
          <w:p w:rsidR="008A5460" w:rsidRPr="008D3F45" w:rsidRDefault="008A5460" w:rsidP="00113A3C">
            <w:pPr>
              <w:rPr>
                <w:rFonts w:ascii="Calibri" w:hAnsi="Calibri"/>
                <w:szCs w:val="22"/>
              </w:rPr>
            </w:pPr>
            <w:r w:rsidRPr="008D3F45">
              <w:rPr>
                <w:rFonts w:ascii="Calibri" w:hAnsi="Calibri"/>
                <w:szCs w:val="22"/>
              </w:rPr>
              <w:t>Evt. skade skal være anmeldt til skuet senest 48 timer efter transporten er afsluttet.</w:t>
            </w:r>
          </w:p>
          <w:p w:rsidR="008A5460" w:rsidRPr="008D3F45" w:rsidRDefault="008A5460" w:rsidP="00113A3C">
            <w:pPr>
              <w:rPr>
                <w:rFonts w:ascii="Calibri" w:hAnsi="Calibri"/>
                <w:szCs w:val="22"/>
              </w:rPr>
            </w:pPr>
          </w:p>
          <w:p w:rsidR="008A5460" w:rsidRPr="008D3F45" w:rsidRDefault="008A5460" w:rsidP="00113A3C">
            <w:pPr>
              <w:rPr>
                <w:rFonts w:ascii="Calibri" w:hAnsi="Calibri"/>
                <w:szCs w:val="22"/>
              </w:rPr>
            </w:pPr>
            <w:r w:rsidRPr="008D3F45">
              <w:rPr>
                <w:rFonts w:ascii="Calibri" w:hAnsi="Calibri"/>
                <w:szCs w:val="22"/>
              </w:rPr>
              <w:t>Forsikringen dækker dyrets handelsværdi, dog maksimalt kr. 30.000 pr. dyr.</w:t>
            </w:r>
          </w:p>
        </w:tc>
        <w:tc>
          <w:tcPr>
            <w:tcW w:w="2736" w:type="dxa"/>
            <w:gridSpan w:val="2"/>
            <w:tcMar>
              <w:bottom w:w="28" w:type="dxa"/>
            </w:tcMar>
          </w:tcPr>
          <w:p w:rsidR="008A5460" w:rsidRPr="008D3F45" w:rsidRDefault="008A5460" w:rsidP="00113A3C">
            <w:pPr>
              <w:rPr>
                <w:rFonts w:ascii="Calibri" w:hAnsi="Calibri"/>
                <w:b/>
                <w:sz w:val="18"/>
                <w:szCs w:val="18"/>
              </w:rPr>
            </w:pPr>
            <w:r w:rsidRPr="008D3F45">
              <w:rPr>
                <w:rFonts w:ascii="Calibri" w:hAnsi="Calibri"/>
                <w:b/>
                <w:sz w:val="18"/>
                <w:szCs w:val="18"/>
              </w:rPr>
              <w:t>Forsikringen dækker</w:t>
            </w:r>
          </w:p>
        </w:tc>
      </w:tr>
      <w:tr w:rsidR="008A5460" w:rsidRPr="008D3F45" w:rsidTr="00D558CE">
        <w:trPr>
          <w:gridAfter w:val="3"/>
          <w:wAfter w:w="3936" w:type="dxa"/>
          <w:trHeight w:val="20"/>
        </w:trPr>
        <w:tc>
          <w:tcPr>
            <w:tcW w:w="7891" w:type="dxa"/>
            <w:gridSpan w:val="4"/>
            <w:tcMar>
              <w:bottom w:w="28" w:type="dxa"/>
            </w:tcMar>
          </w:tcPr>
          <w:p w:rsidR="008A5460" w:rsidRPr="008D3F45" w:rsidRDefault="008A5460" w:rsidP="008A5460">
            <w:pPr>
              <w:numPr>
                <w:ilvl w:val="0"/>
                <w:numId w:val="3"/>
              </w:numPr>
              <w:rPr>
                <w:rFonts w:ascii="Calibri" w:hAnsi="Calibri"/>
                <w:szCs w:val="22"/>
              </w:rPr>
            </w:pPr>
            <w:r w:rsidRPr="008D3F45">
              <w:rPr>
                <w:rFonts w:ascii="Calibri" w:hAnsi="Calibri"/>
                <w:szCs w:val="22"/>
              </w:rPr>
              <w:t>Forsikringen dækker ikke de skader, der normalt er dækket af ejerens lan</w:t>
            </w:r>
            <w:r w:rsidRPr="008D3F45">
              <w:rPr>
                <w:rFonts w:ascii="Calibri" w:hAnsi="Calibri"/>
                <w:szCs w:val="22"/>
              </w:rPr>
              <w:t>d</w:t>
            </w:r>
            <w:r w:rsidRPr="008D3F45">
              <w:rPr>
                <w:rFonts w:ascii="Calibri" w:hAnsi="Calibri"/>
                <w:szCs w:val="22"/>
              </w:rPr>
              <w:t>brugsforsikring.</w:t>
            </w:r>
          </w:p>
          <w:p w:rsidR="008A5460" w:rsidRPr="008D3F45" w:rsidRDefault="008A5460" w:rsidP="008A5460">
            <w:pPr>
              <w:numPr>
                <w:ilvl w:val="0"/>
                <w:numId w:val="3"/>
              </w:numPr>
              <w:rPr>
                <w:rFonts w:ascii="Calibri" w:hAnsi="Calibri"/>
                <w:szCs w:val="22"/>
              </w:rPr>
            </w:pPr>
            <w:r w:rsidRPr="008D3F45">
              <w:rPr>
                <w:rFonts w:ascii="Calibri" w:hAnsi="Calibri"/>
                <w:szCs w:val="22"/>
              </w:rPr>
              <w:t>Forsikringen dækker ikke dyr som aflives i forbindelse med sygdoms-sanering uanset om smitten er sket på skuet.</w:t>
            </w:r>
          </w:p>
          <w:p w:rsidR="008A5460" w:rsidRPr="008D3F45" w:rsidRDefault="008A5460" w:rsidP="00113A3C">
            <w:pPr>
              <w:numPr>
                <w:ilvl w:val="0"/>
                <w:numId w:val="3"/>
              </w:numPr>
              <w:rPr>
                <w:rFonts w:ascii="Calibri" w:hAnsi="Calibri"/>
                <w:szCs w:val="22"/>
              </w:rPr>
            </w:pPr>
            <w:r w:rsidRPr="008D3F45">
              <w:rPr>
                <w:rFonts w:ascii="Calibri" w:hAnsi="Calibri"/>
                <w:szCs w:val="22"/>
              </w:rPr>
              <w:t>Forsikringen dækker ikke tab på grund af sygdom eller lidelse, der var til</w:t>
            </w:r>
            <w:r w:rsidR="002E3F21">
              <w:rPr>
                <w:rFonts w:ascii="Calibri" w:hAnsi="Calibri"/>
                <w:szCs w:val="22"/>
              </w:rPr>
              <w:t xml:space="preserve"> </w:t>
            </w:r>
            <w:r w:rsidRPr="008D3F45">
              <w:rPr>
                <w:rFonts w:ascii="Calibri" w:hAnsi="Calibri"/>
                <w:szCs w:val="22"/>
              </w:rPr>
              <w:t>stede før transporten påbegyndtes.</w:t>
            </w:r>
          </w:p>
        </w:tc>
        <w:tc>
          <w:tcPr>
            <w:tcW w:w="2736" w:type="dxa"/>
            <w:gridSpan w:val="2"/>
            <w:tcMar>
              <w:bottom w:w="28" w:type="dxa"/>
            </w:tcMar>
          </w:tcPr>
          <w:p w:rsidR="008A5460" w:rsidRPr="008D3F45" w:rsidRDefault="008A5460" w:rsidP="00113A3C">
            <w:pPr>
              <w:rPr>
                <w:rFonts w:ascii="Calibri" w:hAnsi="Calibri"/>
                <w:b/>
                <w:sz w:val="18"/>
                <w:szCs w:val="18"/>
              </w:rPr>
            </w:pPr>
            <w:r w:rsidRPr="008D3F45">
              <w:rPr>
                <w:rFonts w:ascii="Calibri" w:hAnsi="Calibri"/>
                <w:b/>
                <w:sz w:val="18"/>
                <w:szCs w:val="18"/>
              </w:rPr>
              <w:t>Forsikringen dækker ikke</w:t>
            </w:r>
          </w:p>
        </w:tc>
      </w:tr>
      <w:tr w:rsidR="008A5460" w:rsidRPr="008D3F45" w:rsidTr="00D558CE">
        <w:trPr>
          <w:gridAfter w:val="3"/>
          <w:wAfter w:w="3936" w:type="dxa"/>
          <w:trHeight w:val="20"/>
        </w:trPr>
        <w:tc>
          <w:tcPr>
            <w:tcW w:w="7891" w:type="dxa"/>
            <w:gridSpan w:val="4"/>
            <w:tcBorders>
              <w:bottom w:val="dashSmallGap" w:sz="4" w:space="0" w:color="auto"/>
            </w:tcBorders>
            <w:tcMar>
              <w:bottom w:w="28" w:type="dxa"/>
            </w:tcMar>
          </w:tcPr>
          <w:p w:rsidR="008A5460" w:rsidRPr="008D3F45" w:rsidRDefault="008A5460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  <w:r w:rsidRPr="008D3F45">
              <w:rPr>
                <w:rFonts w:ascii="Calibri" w:hAnsi="Calibri"/>
                <w:szCs w:val="22"/>
              </w:rPr>
              <w:t xml:space="preserve">Forsikringen koster 150 kr. pr tilmeldt dyr, som opkræves af Roskilde Dyrskue. </w:t>
            </w:r>
          </w:p>
          <w:p w:rsidR="008A5460" w:rsidRPr="008D3F45" w:rsidRDefault="008A5460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  <w:p w:rsidR="008A5460" w:rsidRPr="008D3F45" w:rsidRDefault="008A5460" w:rsidP="00820F7E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  <w:r w:rsidRPr="008D3F45">
              <w:rPr>
                <w:rFonts w:ascii="Calibri" w:hAnsi="Calibri"/>
                <w:szCs w:val="22"/>
              </w:rPr>
              <w:t>Dyr tilmeldes ved at indsende nedenstående slip til Roskilde Dyrskue ved tilme</w:t>
            </w:r>
            <w:r w:rsidRPr="008D3F45">
              <w:rPr>
                <w:rFonts w:ascii="Calibri" w:hAnsi="Calibri"/>
                <w:szCs w:val="22"/>
              </w:rPr>
              <w:t>l</w:t>
            </w:r>
            <w:r w:rsidRPr="008D3F45">
              <w:rPr>
                <w:rFonts w:ascii="Calibri" w:hAnsi="Calibri"/>
                <w:szCs w:val="22"/>
              </w:rPr>
              <w:t>ding.</w:t>
            </w:r>
          </w:p>
          <w:p w:rsidR="00D558CE" w:rsidRPr="008D3F45" w:rsidRDefault="00D558CE" w:rsidP="00820F7E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2736" w:type="dxa"/>
            <w:gridSpan w:val="2"/>
            <w:tcBorders>
              <w:bottom w:val="dashSmallGap" w:sz="4" w:space="0" w:color="auto"/>
            </w:tcBorders>
            <w:tcMar>
              <w:bottom w:w="28" w:type="dxa"/>
            </w:tcMar>
          </w:tcPr>
          <w:p w:rsidR="008A5460" w:rsidRPr="008D3F45" w:rsidRDefault="008A5460" w:rsidP="00113A3C">
            <w:pPr>
              <w:rPr>
                <w:rFonts w:ascii="Calibri" w:hAnsi="Calibri"/>
                <w:b/>
                <w:sz w:val="18"/>
                <w:szCs w:val="18"/>
              </w:rPr>
            </w:pPr>
            <w:r w:rsidRPr="008D3F45">
              <w:rPr>
                <w:rFonts w:ascii="Calibri" w:hAnsi="Calibri"/>
                <w:b/>
                <w:sz w:val="18"/>
                <w:szCs w:val="18"/>
              </w:rPr>
              <w:t>Pris og tilmelding</w:t>
            </w:r>
          </w:p>
        </w:tc>
      </w:tr>
      <w:tr w:rsidR="00D558CE" w:rsidRPr="008D3F45" w:rsidTr="00D558CE">
        <w:trPr>
          <w:gridAfter w:val="1"/>
          <w:wAfter w:w="3806" w:type="dxa"/>
          <w:trHeight w:val="20"/>
        </w:trPr>
        <w:tc>
          <w:tcPr>
            <w:tcW w:w="7605" w:type="dxa"/>
            <w:gridSpan w:val="3"/>
            <w:tcBorders>
              <w:top w:val="dashSmallGap" w:sz="4" w:space="0" w:color="auto"/>
            </w:tcBorders>
            <w:tcMar>
              <w:bottom w:w="28" w:type="dxa"/>
            </w:tcMar>
          </w:tcPr>
          <w:p w:rsidR="00D558CE" w:rsidRPr="008D3F45" w:rsidRDefault="00D558CE" w:rsidP="008A5460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16" w:type="dxa"/>
            <w:gridSpan w:val="2"/>
          </w:tcPr>
          <w:p w:rsidR="00D558CE" w:rsidRPr="008D3F45" w:rsidRDefault="00D558CE" w:rsidP="008A5460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tcBorders>
              <w:top w:val="dashSmallGap" w:sz="4" w:space="0" w:color="auto"/>
              <w:left w:val="nil"/>
            </w:tcBorders>
            <w:tcMar>
              <w:bottom w:w="28" w:type="dxa"/>
            </w:tcMar>
          </w:tcPr>
          <w:p w:rsidR="00D558CE" w:rsidRPr="008D3F45" w:rsidRDefault="00D558CE" w:rsidP="00113A3C">
            <w:pPr>
              <w:rPr>
                <w:rFonts w:ascii="Calibri" w:hAnsi="Calibri"/>
                <w:b/>
                <w:sz w:val="18"/>
                <w:szCs w:val="18"/>
              </w:rPr>
            </w:pPr>
            <w:r w:rsidRPr="008D3F45">
              <w:rPr>
                <w:rFonts w:ascii="Calibri" w:hAnsi="Calibri"/>
                <w:b/>
                <w:sz w:val="18"/>
                <w:szCs w:val="18"/>
              </w:rPr>
              <w:t>Klip her</w:t>
            </w:r>
          </w:p>
        </w:tc>
      </w:tr>
      <w:tr w:rsidR="00D558CE" w:rsidRPr="008D3F45" w:rsidTr="00D558CE">
        <w:trPr>
          <w:gridAfter w:val="1"/>
          <w:wAfter w:w="3806" w:type="dxa"/>
          <w:trHeight w:val="20"/>
        </w:trPr>
        <w:tc>
          <w:tcPr>
            <w:tcW w:w="7605" w:type="dxa"/>
            <w:gridSpan w:val="3"/>
            <w:tcMar>
              <w:bottom w:w="28" w:type="dxa"/>
            </w:tcMar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  <w:r w:rsidRPr="008D3F45">
              <w:rPr>
                <w:rFonts w:ascii="Calibri" w:hAnsi="Calibri"/>
                <w:szCs w:val="22"/>
              </w:rPr>
              <w:t>Undertegnede udstiller ønsket, at tegne udstillerforsikring for følgende dyr:</w:t>
            </w:r>
          </w:p>
        </w:tc>
        <w:tc>
          <w:tcPr>
            <w:tcW w:w="416" w:type="dxa"/>
            <w:gridSpan w:val="2"/>
          </w:tcPr>
          <w:p w:rsidR="00D558CE" w:rsidRPr="008D3F45" w:rsidRDefault="00D558CE" w:rsidP="00D558CE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tcBorders>
              <w:left w:val="nil"/>
            </w:tcBorders>
            <w:tcMar>
              <w:bottom w:w="28" w:type="dxa"/>
            </w:tcMar>
          </w:tcPr>
          <w:p w:rsidR="00D558CE" w:rsidRPr="008D3F45" w:rsidRDefault="00D558CE" w:rsidP="0080483C">
            <w:pPr>
              <w:rPr>
                <w:rFonts w:ascii="Calibri" w:hAnsi="Calibri"/>
                <w:b/>
                <w:sz w:val="18"/>
                <w:szCs w:val="18"/>
              </w:rPr>
            </w:pPr>
            <w:r w:rsidRPr="008D3F45">
              <w:rPr>
                <w:rFonts w:ascii="Calibri" w:hAnsi="Calibri"/>
                <w:b/>
                <w:sz w:val="18"/>
                <w:szCs w:val="18"/>
              </w:rPr>
              <w:t>Udstillers navn og adresse:</w:t>
            </w:r>
          </w:p>
          <w:p w:rsidR="00D558CE" w:rsidRPr="008D3F45" w:rsidRDefault="00D558CE" w:rsidP="00113A3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8CE" w:rsidRPr="008D3F45" w:rsidTr="00D558CE">
        <w:trPr>
          <w:trHeight w:val="20"/>
        </w:trPr>
        <w:tc>
          <w:tcPr>
            <w:tcW w:w="7605" w:type="dxa"/>
            <w:gridSpan w:val="3"/>
            <w:tcMar>
              <w:bottom w:w="28" w:type="dxa"/>
            </w:tcMar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  <w:r w:rsidRPr="008D3F45">
              <w:rPr>
                <w:rFonts w:ascii="Calibri" w:hAnsi="Calibri"/>
                <w:szCs w:val="22"/>
              </w:rPr>
              <w:t>Dyret art</w:t>
            </w:r>
            <w:r w:rsidR="002E3F21">
              <w:rPr>
                <w:rFonts w:ascii="Calibri" w:hAnsi="Calibri"/>
                <w:szCs w:val="22"/>
              </w:rPr>
              <w:t xml:space="preserve">                                                             Dyrets nr. /navn</w:t>
            </w:r>
          </w:p>
        </w:tc>
        <w:tc>
          <w:tcPr>
            <w:tcW w:w="416" w:type="dxa"/>
            <w:gridSpan w:val="2"/>
          </w:tcPr>
          <w:p w:rsidR="00D558CE" w:rsidRPr="008D3F45" w:rsidRDefault="00D558CE" w:rsidP="00D558CE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tcBorders>
              <w:left w:val="nil"/>
            </w:tcBorders>
            <w:tcMar>
              <w:bottom w:w="28" w:type="dxa"/>
            </w:tcMar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06" w:type="dxa"/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  <w:r w:rsidRPr="008D3F45">
              <w:rPr>
                <w:rFonts w:ascii="Calibri" w:hAnsi="Calibri"/>
                <w:szCs w:val="22"/>
              </w:rPr>
              <w:t>Dyret nr./navn</w:t>
            </w:r>
          </w:p>
        </w:tc>
      </w:tr>
      <w:tr w:rsidR="00D558CE" w:rsidRPr="008D3F45" w:rsidTr="00D558CE">
        <w:trPr>
          <w:gridAfter w:val="2"/>
          <w:wAfter w:w="3812" w:type="dxa"/>
          <w:trHeight w:val="20"/>
        </w:trPr>
        <w:tc>
          <w:tcPr>
            <w:tcW w:w="3675" w:type="dxa"/>
            <w:tcMar>
              <w:bottom w:w="28" w:type="dxa"/>
            </w:tcMar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16" w:type="dxa"/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3514" w:type="dxa"/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16" w:type="dxa"/>
            <w:gridSpan w:val="2"/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left w:val="nil"/>
              <w:bottom w:val="single" w:sz="4" w:space="0" w:color="auto"/>
            </w:tcBorders>
            <w:tcMar>
              <w:bottom w:w="28" w:type="dxa"/>
            </w:tcMar>
          </w:tcPr>
          <w:p w:rsidR="00D558CE" w:rsidRPr="008D3F45" w:rsidRDefault="00D558CE" w:rsidP="00763A89">
            <w:pPr>
              <w:pStyle w:val="Sidehove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8CE" w:rsidRPr="008D3F45" w:rsidTr="00D558CE">
        <w:trPr>
          <w:gridAfter w:val="2"/>
          <w:wAfter w:w="3812" w:type="dxa"/>
          <w:trHeight w:val="20"/>
        </w:trPr>
        <w:tc>
          <w:tcPr>
            <w:tcW w:w="3675" w:type="dxa"/>
            <w:tcBorders>
              <w:bottom w:val="single" w:sz="4" w:space="0" w:color="auto"/>
            </w:tcBorders>
            <w:tcMar>
              <w:bottom w:w="28" w:type="dxa"/>
            </w:tcMar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16" w:type="dxa"/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16" w:type="dxa"/>
            <w:gridSpan w:val="2"/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</w:tcBorders>
            <w:tcMar>
              <w:bottom w:w="28" w:type="dxa"/>
            </w:tcMar>
          </w:tcPr>
          <w:p w:rsidR="00D558CE" w:rsidRPr="008D3F45" w:rsidRDefault="00D558CE" w:rsidP="002A0EAC">
            <w:pPr>
              <w:pStyle w:val="Sidehove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8CE" w:rsidRPr="008D3F45" w:rsidTr="00D558CE">
        <w:trPr>
          <w:gridAfter w:val="2"/>
          <w:wAfter w:w="3812" w:type="dxa"/>
          <w:trHeight w:val="20"/>
        </w:trPr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</w:tcMar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16" w:type="dxa"/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16" w:type="dxa"/>
            <w:gridSpan w:val="2"/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left w:val="nil"/>
              <w:bottom w:val="single" w:sz="4" w:space="0" w:color="auto"/>
            </w:tcBorders>
            <w:tcMar>
              <w:bottom w:w="28" w:type="dxa"/>
            </w:tcMar>
          </w:tcPr>
          <w:p w:rsidR="00D558CE" w:rsidRPr="008D3F45" w:rsidRDefault="00D558CE" w:rsidP="00F068B1">
            <w:pPr>
              <w:pStyle w:val="Sidehove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8CE" w:rsidRPr="008D3F45" w:rsidTr="00D558CE">
        <w:trPr>
          <w:gridAfter w:val="2"/>
          <w:wAfter w:w="3812" w:type="dxa"/>
          <w:trHeight w:val="20"/>
        </w:trPr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</w:tcMar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16" w:type="dxa"/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16" w:type="dxa"/>
            <w:gridSpan w:val="2"/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</w:tcBorders>
            <w:tcMar>
              <w:bottom w:w="28" w:type="dxa"/>
            </w:tcMar>
          </w:tcPr>
          <w:p w:rsidR="00D558CE" w:rsidRPr="008D3F45" w:rsidRDefault="00D558CE" w:rsidP="00F068B1">
            <w:pPr>
              <w:pStyle w:val="Sidehove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8CE" w:rsidRPr="008D3F45" w:rsidTr="00D558CE">
        <w:trPr>
          <w:gridAfter w:val="2"/>
          <w:wAfter w:w="3812" w:type="dxa"/>
          <w:trHeight w:val="20"/>
        </w:trPr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</w:tcMar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16" w:type="dxa"/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16" w:type="dxa"/>
            <w:gridSpan w:val="2"/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left w:val="nil"/>
              <w:bottom w:val="single" w:sz="4" w:space="0" w:color="auto"/>
            </w:tcBorders>
            <w:tcMar>
              <w:bottom w:w="28" w:type="dxa"/>
            </w:tcMar>
          </w:tcPr>
          <w:p w:rsidR="00D558CE" w:rsidRPr="008D3F45" w:rsidRDefault="00D558CE" w:rsidP="00F068B1">
            <w:pPr>
              <w:pStyle w:val="Sidehove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8CE" w:rsidRPr="008D3F45" w:rsidTr="008D3F45">
        <w:trPr>
          <w:gridAfter w:val="2"/>
          <w:wAfter w:w="3812" w:type="dxa"/>
          <w:trHeight w:val="20"/>
        </w:trPr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</w:tcMar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16" w:type="dxa"/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16" w:type="dxa"/>
            <w:gridSpan w:val="2"/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</w:tcBorders>
            <w:tcMar>
              <w:bottom w:w="28" w:type="dxa"/>
            </w:tcMar>
          </w:tcPr>
          <w:p w:rsidR="00D558CE" w:rsidRPr="008D3F45" w:rsidRDefault="00D558CE" w:rsidP="00F068B1">
            <w:pPr>
              <w:pStyle w:val="Sidehove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8CE" w:rsidRPr="008D3F45" w:rsidTr="008D3F45">
        <w:trPr>
          <w:gridAfter w:val="2"/>
          <w:wAfter w:w="3812" w:type="dxa"/>
          <w:trHeight w:val="20"/>
        </w:trPr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</w:tcMar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16" w:type="dxa"/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16" w:type="dxa"/>
            <w:gridSpan w:val="2"/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left w:val="nil"/>
              <w:bottom w:val="single" w:sz="4" w:space="0" w:color="auto"/>
            </w:tcBorders>
            <w:tcMar>
              <w:bottom w:w="28" w:type="dxa"/>
            </w:tcMar>
          </w:tcPr>
          <w:p w:rsidR="00D558CE" w:rsidRPr="008D3F45" w:rsidRDefault="00D558CE" w:rsidP="00F068B1">
            <w:pPr>
              <w:pStyle w:val="Sidehove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8CE" w:rsidRPr="008D3F45" w:rsidTr="008D3F45">
        <w:trPr>
          <w:gridAfter w:val="2"/>
          <w:wAfter w:w="3812" w:type="dxa"/>
          <w:trHeight w:val="20"/>
        </w:trPr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</w:tcMar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16" w:type="dxa"/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16" w:type="dxa"/>
            <w:gridSpan w:val="2"/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</w:tcBorders>
            <w:tcMar>
              <w:bottom w:w="28" w:type="dxa"/>
            </w:tcMar>
          </w:tcPr>
          <w:p w:rsidR="00D558CE" w:rsidRPr="008D3F45" w:rsidRDefault="00D558CE" w:rsidP="00F068B1">
            <w:pPr>
              <w:pStyle w:val="Sidehove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8CE" w:rsidRPr="008D3F45" w:rsidTr="00D558CE">
        <w:trPr>
          <w:gridAfter w:val="2"/>
          <w:wAfter w:w="3812" w:type="dxa"/>
          <w:trHeight w:val="20"/>
        </w:trPr>
        <w:tc>
          <w:tcPr>
            <w:tcW w:w="7605" w:type="dxa"/>
            <w:gridSpan w:val="3"/>
            <w:tcMar>
              <w:bottom w:w="28" w:type="dxa"/>
            </w:tcMar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16" w:type="dxa"/>
            <w:gridSpan w:val="2"/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left w:val="nil"/>
              <w:bottom w:val="single" w:sz="4" w:space="0" w:color="auto"/>
            </w:tcBorders>
            <w:tcMar>
              <w:bottom w:w="28" w:type="dxa"/>
            </w:tcMar>
          </w:tcPr>
          <w:p w:rsidR="00D558CE" w:rsidRPr="008D3F45" w:rsidRDefault="00D558CE" w:rsidP="00F068B1">
            <w:pPr>
              <w:pStyle w:val="Sidehove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8CE" w:rsidRPr="008D3F45" w:rsidTr="00D558CE">
        <w:trPr>
          <w:gridAfter w:val="2"/>
          <w:wAfter w:w="3812" w:type="dxa"/>
          <w:trHeight w:val="20"/>
        </w:trPr>
        <w:tc>
          <w:tcPr>
            <w:tcW w:w="7605" w:type="dxa"/>
            <w:gridSpan w:val="3"/>
            <w:tcMar>
              <w:bottom w:w="28" w:type="dxa"/>
            </w:tcMar>
          </w:tcPr>
          <w:p w:rsidR="00D558CE" w:rsidRPr="008D3F45" w:rsidRDefault="00D558CE" w:rsidP="00113A3C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  <w:r w:rsidRPr="008D3F45">
              <w:rPr>
                <w:rFonts w:ascii="Calibri" w:hAnsi="Calibri"/>
                <w:szCs w:val="22"/>
              </w:rPr>
              <w:t>Præmie på 150 kr. pr dyr opkræves af Roskilde Dyrskue</w:t>
            </w:r>
          </w:p>
        </w:tc>
        <w:tc>
          <w:tcPr>
            <w:tcW w:w="416" w:type="dxa"/>
            <w:gridSpan w:val="2"/>
          </w:tcPr>
          <w:p w:rsidR="00D558CE" w:rsidRPr="008D3F45" w:rsidRDefault="00D558CE" w:rsidP="00D558CE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</w:tcBorders>
            <w:tcMar>
              <w:bottom w:w="28" w:type="dxa"/>
            </w:tcMar>
          </w:tcPr>
          <w:p w:rsidR="00D558CE" w:rsidRPr="008D3F45" w:rsidRDefault="00D558CE" w:rsidP="00F068B1">
            <w:pPr>
              <w:pStyle w:val="Sidehoved"/>
              <w:rPr>
                <w:rFonts w:ascii="Calibri" w:hAnsi="Calibri"/>
                <w:b/>
                <w:sz w:val="18"/>
                <w:szCs w:val="18"/>
              </w:rPr>
            </w:pPr>
            <w:r w:rsidRPr="008D3F45">
              <w:rPr>
                <w:rFonts w:ascii="Calibri" w:hAnsi="Calibri"/>
                <w:b/>
                <w:sz w:val="18"/>
                <w:szCs w:val="18"/>
              </w:rPr>
              <w:t>Underskrift</w:t>
            </w:r>
          </w:p>
        </w:tc>
      </w:tr>
    </w:tbl>
    <w:p w:rsidR="008A5460" w:rsidRPr="008D3F45" w:rsidRDefault="008A5460" w:rsidP="0080483C">
      <w:pPr>
        <w:rPr>
          <w:rFonts w:ascii="Calibri" w:hAnsi="Calibri"/>
          <w:szCs w:val="22"/>
        </w:rPr>
      </w:pPr>
    </w:p>
    <w:sectPr w:rsidR="008A5460" w:rsidRPr="008D3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3033" w:bottom="1134" w:left="1134" w:header="284" w:footer="454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E2" w:rsidRDefault="006067E2">
      <w:r>
        <w:separator/>
      </w:r>
    </w:p>
  </w:endnote>
  <w:endnote w:type="continuationSeparator" w:id="0">
    <w:p w:rsidR="006067E2" w:rsidRDefault="0060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60" w:rsidRDefault="008A546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C7" w:rsidRDefault="003C73C7">
    <w:pPr>
      <w:pStyle w:val="Sidehoved"/>
      <w:tabs>
        <w:tab w:val="clear" w:pos="4819"/>
        <w:tab w:val="clear" w:pos="9638"/>
      </w:tabs>
    </w:pPr>
  </w:p>
  <w:tbl>
    <w:tblPr>
      <w:tblW w:w="10456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374"/>
      <w:gridCol w:w="1417"/>
      <w:gridCol w:w="2972"/>
      <w:gridCol w:w="2693"/>
    </w:tblGrid>
    <w:tr w:rsidR="003C73C7" w:rsidRPr="00232D24" w:rsidTr="00A944B3">
      <w:tc>
        <w:tcPr>
          <w:tcW w:w="3374" w:type="dxa"/>
        </w:tcPr>
        <w:p w:rsidR="003C73C7" w:rsidRPr="00232D24" w:rsidRDefault="00F33CA2" w:rsidP="00232D24">
          <w:pPr>
            <w:pStyle w:val="Sidefod"/>
          </w:pPr>
          <w:sdt>
            <w:sdtPr>
              <w:tag w:val="CC_SenderBranch"/>
              <w:id w:val="448591577"/>
              <w:placeholder>
                <w:docPart w:val="EA0123D5B1E4492B88C9333874F62B8E"/>
              </w:placeholder>
              <w:text/>
            </w:sdtPr>
            <w:sdtEndPr/>
            <w:sdtContent>
              <w:r w:rsidR="008A5460">
                <w:t>Topdanmark Landbrug</w:t>
              </w:r>
            </w:sdtContent>
          </w:sdt>
        </w:p>
      </w:tc>
      <w:tc>
        <w:tcPr>
          <w:tcW w:w="1417" w:type="dxa"/>
        </w:tcPr>
        <w:p w:rsidR="003C73C7" w:rsidRPr="00232D24" w:rsidRDefault="00F33CA2" w:rsidP="00232D24">
          <w:pPr>
            <w:pStyle w:val="Sidefod"/>
          </w:pPr>
          <w:sdt>
            <w:sdtPr>
              <w:tag w:val="CC_Phone"/>
              <w:id w:val="1089502106"/>
              <w:text/>
            </w:sdtPr>
            <w:sdtEndPr/>
            <w:sdtContent>
              <w:r w:rsidR="008A5460">
                <w:t>Telefon</w:t>
              </w:r>
            </w:sdtContent>
          </w:sdt>
        </w:p>
      </w:tc>
      <w:tc>
        <w:tcPr>
          <w:tcW w:w="2972" w:type="dxa"/>
        </w:tcPr>
        <w:p w:rsidR="003C73C7" w:rsidRPr="00232D24" w:rsidRDefault="00F33CA2" w:rsidP="00232D24">
          <w:pPr>
            <w:pStyle w:val="Sidefod"/>
          </w:pPr>
          <w:sdt>
            <w:sdtPr>
              <w:tag w:val="CC_PhonePrefix"/>
              <w:id w:val="793174754"/>
              <w:text/>
            </w:sdtPr>
            <w:sdtEndPr/>
            <w:sdtContent>
              <w:r w:rsidR="008A5460">
                <w:t>‌</w:t>
              </w:r>
            </w:sdtContent>
          </w:sdt>
          <w:sdt>
            <w:sdtPr>
              <w:tag w:val="CC_SenderBranchPhone"/>
              <w:id w:val="1375730178"/>
              <w:text/>
            </w:sdtPr>
            <w:sdtEndPr/>
            <w:sdtContent>
              <w:r w:rsidR="008A5460">
                <w:t>44 74 71 12</w:t>
              </w:r>
            </w:sdtContent>
          </w:sdt>
        </w:p>
      </w:tc>
      <w:tc>
        <w:tcPr>
          <w:tcW w:w="2693" w:type="dxa"/>
        </w:tcPr>
        <w:p w:rsidR="003C73C7" w:rsidRPr="00232D24" w:rsidRDefault="00F33CA2" w:rsidP="00232D24">
          <w:pPr>
            <w:pStyle w:val="Sidefod"/>
          </w:pPr>
          <w:sdt>
            <w:sdtPr>
              <w:tag w:val="CC_SenderCompany"/>
              <w:id w:val="-2080980045"/>
              <w:text/>
            </w:sdtPr>
            <w:sdtEndPr/>
            <w:sdtContent>
              <w:r w:rsidR="008A5460">
                <w:t xml:space="preserve">Topdanmark Forsikring A/S </w:t>
              </w:r>
            </w:sdtContent>
          </w:sdt>
        </w:p>
      </w:tc>
    </w:tr>
    <w:tr w:rsidR="003C73C7" w:rsidRPr="00232D24" w:rsidTr="00A944B3">
      <w:tc>
        <w:tcPr>
          <w:tcW w:w="3374" w:type="dxa"/>
        </w:tcPr>
        <w:p w:rsidR="003C73C7" w:rsidRPr="00232D24" w:rsidRDefault="00F33CA2" w:rsidP="00232D24">
          <w:pPr>
            <w:pStyle w:val="Sidefod"/>
          </w:pPr>
          <w:sdt>
            <w:sdtPr>
              <w:tag w:val="CC_SenderBranchAddress"/>
              <w:id w:val="418384473"/>
              <w:text/>
            </w:sdtPr>
            <w:sdtEndPr/>
            <w:sdtContent>
              <w:r w:rsidR="008A5460">
                <w:t xml:space="preserve">Borupvang 4 </w:t>
              </w:r>
            </w:sdtContent>
          </w:sdt>
        </w:p>
      </w:tc>
      <w:tc>
        <w:tcPr>
          <w:tcW w:w="1417" w:type="dxa"/>
        </w:tcPr>
        <w:p w:rsidR="003C73C7" w:rsidRPr="00232D24" w:rsidRDefault="00F33CA2" w:rsidP="00232D24">
          <w:pPr>
            <w:pStyle w:val="Sidefod"/>
          </w:pPr>
          <w:sdt>
            <w:sdtPr>
              <w:tag w:val="CC_Email"/>
              <w:id w:val="881128120"/>
              <w:text/>
            </w:sdtPr>
            <w:sdtEndPr/>
            <w:sdtContent>
              <w:r w:rsidR="008A5460">
                <w:t>E-mail</w:t>
              </w:r>
            </w:sdtContent>
          </w:sdt>
        </w:p>
      </w:tc>
      <w:tc>
        <w:tcPr>
          <w:tcW w:w="2972" w:type="dxa"/>
        </w:tcPr>
        <w:p w:rsidR="003C73C7" w:rsidRPr="00232D24" w:rsidRDefault="00F33CA2" w:rsidP="00232D24">
          <w:pPr>
            <w:pStyle w:val="Sidefod"/>
          </w:pPr>
          <w:sdt>
            <w:sdtPr>
              <w:tag w:val="CC_SenderBranchEmail"/>
              <w:id w:val="-423190064"/>
              <w:text/>
            </w:sdtPr>
            <w:sdtEndPr/>
            <w:sdtContent>
              <w:r w:rsidR="008A5460">
                <w:t>landbrug@topdanmark.dk</w:t>
              </w:r>
            </w:sdtContent>
          </w:sdt>
        </w:p>
      </w:tc>
      <w:tc>
        <w:tcPr>
          <w:tcW w:w="2693" w:type="dxa"/>
        </w:tcPr>
        <w:p w:rsidR="003C73C7" w:rsidRPr="00232D24" w:rsidRDefault="00F33CA2" w:rsidP="00232D24">
          <w:pPr>
            <w:pStyle w:val="Sidefod"/>
          </w:pPr>
          <w:sdt>
            <w:sdtPr>
              <w:tag w:val="CC_RegNo"/>
              <w:id w:val="232364806"/>
              <w:text/>
            </w:sdtPr>
            <w:sdtEndPr/>
            <w:sdtContent>
              <w:r w:rsidR="008A5460">
                <w:t>CVR-nr.</w:t>
              </w:r>
            </w:sdtContent>
          </w:sdt>
          <w:r w:rsidR="003C73C7" w:rsidRPr="00232D24">
            <w:t xml:space="preserve"> </w:t>
          </w:r>
          <w:sdt>
            <w:sdtPr>
              <w:tag w:val="CC_SenderCompanyRegNo"/>
              <w:id w:val="-1742468676"/>
              <w:text/>
            </w:sdtPr>
            <w:sdtEndPr/>
            <w:sdtContent>
              <w:r w:rsidR="008A5460">
                <w:t>78416114</w:t>
              </w:r>
            </w:sdtContent>
          </w:sdt>
        </w:p>
      </w:tc>
    </w:tr>
    <w:tr w:rsidR="003C73C7" w:rsidRPr="00232D24" w:rsidTr="00A944B3">
      <w:tc>
        <w:tcPr>
          <w:tcW w:w="3374" w:type="dxa"/>
        </w:tcPr>
        <w:p w:rsidR="003C73C7" w:rsidRPr="00232D24" w:rsidRDefault="00F33CA2" w:rsidP="00232D24">
          <w:pPr>
            <w:pStyle w:val="Sidefod"/>
          </w:pPr>
          <w:sdt>
            <w:sdtPr>
              <w:tag w:val="CC_SenderBranchZipTown"/>
              <w:id w:val="-880934626"/>
              <w:text/>
            </w:sdtPr>
            <w:sdtEndPr/>
            <w:sdtContent>
              <w:r w:rsidR="008A5460">
                <w:t xml:space="preserve">2750 Ballerup </w:t>
              </w:r>
            </w:sdtContent>
          </w:sdt>
        </w:p>
      </w:tc>
      <w:tc>
        <w:tcPr>
          <w:tcW w:w="1417" w:type="dxa"/>
        </w:tcPr>
        <w:p w:rsidR="003C73C7" w:rsidRPr="00232D24" w:rsidRDefault="00F33CA2" w:rsidP="00232D24">
          <w:pPr>
            <w:pStyle w:val="Sidefod"/>
          </w:pPr>
          <w:sdt>
            <w:sdtPr>
              <w:tag w:val="CC_Web"/>
              <w:id w:val="384756640"/>
              <w:text/>
            </w:sdtPr>
            <w:sdtEndPr/>
            <w:sdtContent>
              <w:r w:rsidR="008A5460">
                <w:t>Web</w:t>
              </w:r>
            </w:sdtContent>
          </w:sdt>
        </w:p>
      </w:tc>
      <w:tc>
        <w:tcPr>
          <w:tcW w:w="2972" w:type="dxa"/>
        </w:tcPr>
        <w:p w:rsidR="003C73C7" w:rsidRPr="00232D24" w:rsidRDefault="00F33CA2" w:rsidP="00232D24">
          <w:pPr>
            <w:pStyle w:val="Sidefod"/>
          </w:pPr>
          <w:sdt>
            <w:sdtPr>
              <w:tag w:val="CC_SenderCompanyURL"/>
              <w:id w:val="-1292284795"/>
              <w:text/>
            </w:sdtPr>
            <w:sdtEndPr/>
            <w:sdtContent>
              <w:r w:rsidR="008A5460">
                <w:t>www.topdanmark.dk</w:t>
              </w:r>
            </w:sdtContent>
          </w:sdt>
        </w:p>
      </w:tc>
      <w:tc>
        <w:tcPr>
          <w:tcW w:w="2693" w:type="dxa"/>
        </w:tcPr>
        <w:p w:rsidR="003C73C7" w:rsidRPr="00232D24" w:rsidRDefault="00F33CA2" w:rsidP="00232D24">
          <w:pPr>
            <w:pStyle w:val="Sidefod"/>
          </w:pPr>
          <w:sdt>
            <w:sdtPr>
              <w:tag w:val="CC_SenderCompanyType"/>
              <w:id w:val="-417249966"/>
              <w:text/>
            </w:sdtPr>
            <w:sdtEndPr/>
            <w:sdtContent>
              <w:r w:rsidR="008A5460">
                <w:t>‌</w:t>
              </w:r>
            </w:sdtContent>
          </w:sdt>
        </w:p>
      </w:tc>
    </w:tr>
    <w:tr w:rsidR="003C73C7" w:rsidRPr="00232D24" w:rsidTr="00A944B3">
      <w:tc>
        <w:tcPr>
          <w:tcW w:w="3374" w:type="dxa"/>
        </w:tcPr>
        <w:p w:rsidR="003C73C7" w:rsidRPr="00232D24" w:rsidRDefault="003C73C7" w:rsidP="00232D24">
          <w:pPr>
            <w:pStyle w:val="Sidefod"/>
          </w:pPr>
        </w:p>
      </w:tc>
      <w:tc>
        <w:tcPr>
          <w:tcW w:w="1417" w:type="dxa"/>
        </w:tcPr>
        <w:p w:rsidR="003C73C7" w:rsidRPr="00232D24" w:rsidRDefault="003C73C7" w:rsidP="009A2FCB">
          <w:pPr>
            <w:pStyle w:val="Sidefod"/>
          </w:pPr>
        </w:p>
      </w:tc>
      <w:tc>
        <w:tcPr>
          <w:tcW w:w="2972" w:type="dxa"/>
        </w:tcPr>
        <w:p w:rsidR="003C73C7" w:rsidRPr="00232D24" w:rsidRDefault="00F33CA2" w:rsidP="00462F59">
          <w:pPr>
            <w:pStyle w:val="Sidefod"/>
          </w:pPr>
          <w:sdt>
            <w:sdtPr>
              <w:tag w:val="CC_SenderBranchFax"/>
              <w:id w:val="-1154763903"/>
              <w:text/>
            </w:sdtPr>
            <w:sdtEndPr/>
            <w:sdtContent>
              <w:r w:rsidR="008A5460">
                <w:t xml:space="preserve"> </w:t>
              </w:r>
            </w:sdtContent>
          </w:sdt>
        </w:p>
      </w:tc>
      <w:tc>
        <w:tcPr>
          <w:tcW w:w="2693" w:type="dxa"/>
        </w:tcPr>
        <w:p w:rsidR="003C73C7" w:rsidRPr="00232D24" w:rsidRDefault="003C73C7" w:rsidP="00232D24">
          <w:pPr>
            <w:pStyle w:val="Sidefod"/>
          </w:pPr>
        </w:p>
      </w:tc>
    </w:tr>
    <w:tr w:rsidR="003C73C7" w:rsidRPr="00232D24" w:rsidTr="001859F9">
      <w:tc>
        <w:tcPr>
          <w:tcW w:w="3374" w:type="dxa"/>
        </w:tcPr>
        <w:p w:rsidR="003C73C7" w:rsidRPr="00232D24" w:rsidRDefault="003C73C7" w:rsidP="00232D24">
          <w:pPr>
            <w:pStyle w:val="Sidefod"/>
          </w:pPr>
        </w:p>
      </w:tc>
      <w:tc>
        <w:tcPr>
          <w:tcW w:w="1417" w:type="dxa"/>
        </w:tcPr>
        <w:p w:rsidR="003C73C7" w:rsidRPr="00232D24" w:rsidRDefault="003C73C7" w:rsidP="00232D24">
          <w:pPr>
            <w:pStyle w:val="Sidefod"/>
          </w:pPr>
        </w:p>
      </w:tc>
      <w:tc>
        <w:tcPr>
          <w:tcW w:w="2972" w:type="dxa"/>
        </w:tcPr>
        <w:p w:rsidR="003C73C7" w:rsidRPr="00232D24" w:rsidRDefault="003C73C7" w:rsidP="00232D24">
          <w:pPr>
            <w:pStyle w:val="Sidefod"/>
          </w:pPr>
        </w:p>
      </w:tc>
      <w:tc>
        <w:tcPr>
          <w:tcW w:w="2693" w:type="dxa"/>
        </w:tcPr>
        <w:p w:rsidR="003C73C7" w:rsidRPr="00232D24" w:rsidRDefault="003C73C7" w:rsidP="00232D24">
          <w:pPr>
            <w:pStyle w:val="Sidefod"/>
          </w:pPr>
        </w:p>
      </w:tc>
    </w:tr>
  </w:tbl>
  <w:p w:rsidR="00A236B7" w:rsidRDefault="00A236B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B7" w:rsidRDefault="00A236B7">
    <w:pPr>
      <w:pStyle w:val="Sidehoved"/>
      <w:tabs>
        <w:tab w:val="clear" w:pos="4819"/>
        <w:tab w:val="clear" w:pos="9638"/>
      </w:tabs>
    </w:pPr>
    <w:bookmarkStart w:id="1" w:name="Bundtekst"/>
  </w:p>
  <w:tbl>
    <w:tblPr>
      <w:tblW w:w="10456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374"/>
      <w:gridCol w:w="1417"/>
      <w:gridCol w:w="2972"/>
      <w:gridCol w:w="2693"/>
    </w:tblGrid>
    <w:tr w:rsidR="00E967E5" w:rsidRPr="00232D24" w:rsidTr="00A944B3">
      <w:tc>
        <w:tcPr>
          <w:tcW w:w="3374" w:type="dxa"/>
        </w:tcPr>
        <w:p w:rsidR="00E967E5" w:rsidRPr="00232D24" w:rsidRDefault="00F33CA2" w:rsidP="00EB2A88">
          <w:pPr>
            <w:pStyle w:val="Sidefod"/>
          </w:pPr>
          <w:sdt>
            <w:sdtPr>
              <w:tag w:val="CC_SenderBranch"/>
              <w:id w:val="1549647144"/>
              <w:text/>
            </w:sdtPr>
            <w:sdtEndPr/>
            <w:sdtContent>
              <w:r w:rsidR="008A5460">
                <w:t>Topdanmark Landbrug</w:t>
              </w:r>
            </w:sdtContent>
          </w:sdt>
        </w:p>
      </w:tc>
      <w:tc>
        <w:tcPr>
          <w:tcW w:w="1417" w:type="dxa"/>
        </w:tcPr>
        <w:p w:rsidR="00E967E5" w:rsidRPr="00232D24" w:rsidRDefault="00F33CA2" w:rsidP="00232D24">
          <w:pPr>
            <w:pStyle w:val="Sidefod"/>
          </w:pPr>
          <w:sdt>
            <w:sdtPr>
              <w:tag w:val="CC_Phone"/>
              <w:id w:val="382910870"/>
              <w:text/>
            </w:sdtPr>
            <w:sdtEndPr/>
            <w:sdtContent>
              <w:r w:rsidR="008A5460">
                <w:t>Telefon</w:t>
              </w:r>
            </w:sdtContent>
          </w:sdt>
        </w:p>
      </w:tc>
      <w:tc>
        <w:tcPr>
          <w:tcW w:w="2972" w:type="dxa"/>
        </w:tcPr>
        <w:p w:rsidR="00E967E5" w:rsidRPr="00232D24" w:rsidRDefault="00F33CA2" w:rsidP="00A21C52">
          <w:pPr>
            <w:pStyle w:val="Sidefod"/>
          </w:pPr>
          <w:sdt>
            <w:sdtPr>
              <w:tag w:val="CC_PhonePrefix"/>
              <w:id w:val="248781887"/>
              <w:text/>
            </w:sdtPr>
            <w:sdtEndPr/>
            <w:sdtContent>
              <w:r w:rsidR="008A5460">
                <w:t>‌</w:t>
              </w:r>
            </w:sdtContent>
          </w:sdt>
          <w:sdt>
            <w:sdtPr>
              <w:tag w:val="CC_SenderBranchPhone"/>
              <w:id w:val="-45225289"/>
              <w:text/>
            </w:sdtPr>
            <w:sdtEndPr/>
            <w:sdtContent>
              <w:r w:rsidR="008A5460">
                <w:t>44 74 71 12</w:t>
              </w:r>
            </w:sdtContent>
          </w:sdt>
        </w:p>
      </w:tc>
      <w:tc>
        <w:tcPr>
          <w:tcW w:w="2693" w:type="dxa"/>
        </w:tcPr>
        <w:p w:rsidR="00E967E5" w:rsidRPr="00232D24" w:rsidRDefault="00F33CA2" w:rsidP="00A21C52">
          <w:pPr>
            <w:pStyle w:val="Sidefod"/>
          </w:pPr>
          <w:sdt>
            <w:sdtPr>
              <w:tag w:val="CC_SenderCompany"/>
              <w:id w:val="-702857693"/>
              <w:text/>
            </w:sdtPr>
            <w:sdtEndPr/>
            <w:sdtContent>
              <w:r w:rsidR="008A5460">
                <w:t xml:space="preserve">Topdanmark Forsikring A/S </w:t>
              </w:r>
            </w:sdtContent>
          </w:sdt>
        </w:p>
      </w:tc>
    </w:tr>
    <w:tr w:rsidR="00E967E5" w:rsidRPr="00232D24" w:rsidTr="00A944B3">
      <w:tc>
        <w:tcPr>
          <w:tcW w:w="3374" w:type="dxa"/>
        </w:tcPr>
        <w:p w:rsidR="00E967E5" w:rsidRPr="00232D24" w:rsidRDefault="00F33CA2" w:rsidP="00A21C52">
          <w:pPr>
            <w:pStyle w:val="Sidefod"/>
          </w:pPr>
          <w:sdt>
            <w:sdtPr>
              <w:tag w:val="CC_SenderBranchAddress"/>
              <w:id w:val="400944712"/>
              <w:text/>
            </w:sdtPr>
            <w:sdtEndPr/>
            <w:sdtContent>
              <w:r w:rsidR="008A5460">
                <w:t xml:space="preserve">Borupvang 4 </w:t>
              </w:r>
            </w:sdtContent>
          </w:sdt>
        </w:p>
      </w:tc>
      <w:tc>
        <w:tcPr>
          <w:tcW w:w="1417" w:type="dxa"/>
        </w:tcPr>
        <w:p w:rsidR="00E967E5" w:rsidRPr="00232D24" w:rsidRDefault="00F33CA2" w:rsidP="00A21C52">
          <w:pPr>
            <w:pStyle w:val="Sidefod"/>
          </w:pPr>
          <w:sdt>
            <w:sdtPr>
              <w:tag w:val="CC_Email"/>
              <w:id w:val="-780253789"/>
              <w:text/>
            </w:sdtPr>
            <w:sdtEndPr/>
            <w:sdtContent>
              <w:r w:rsidR="008A5460">
                <w:t>E-mail</w:t>
              </w:r>
            </w:sdtContent>
          </w:sdt>
        </w:p>
      </w:tc>
      <w:tc>
        <w:tcPr>
          <w:tcW w:w="2972" w:type="dxa"/>
        </w:tcPr>
        <w:p w:rsidR="00E967E5" w:rsidRPr="00232D24" w:rsidRDefault="00F33CA2" w:rsidP="00A21C52">
          <w:pPr>
            <w:pStyle w:val="Sidefod"/>
          </w:pPr>
          <w:sdt>
            <w:sdtPr>
              <w:tag w:val="CC_SenderBranchEmail"/>
              <w:id w:val="-614980903"/>
              <w:text/>
            </w:sdtPr>
            <w:sdtEndPr/>
            <w:sdtContent>
              <w:r w:rsidR="008A5460">
                <w:t>landbrug@topdanmark.dk</w:t>
              </w:r>
            </w:sdtContent>
          </w:sdt>
        </w:p>
      </w:tc>
      <w:tc>
        <w:tcPr>
          <w:tcW w:w="2693" w:type="dxa"/>
        </w:tcPr>
        <w:p w:rsidR="00E967E5" w:rsidRPr="00232D24" w:rsidRDefault="00F33CA2" w:rsidP="00A21C52">
          <w:pPr>
            <w:pStyle w:val="Sidefod"/>
          </w:pPr>
          <w:sdt>
            <w:sdtPr>
              <w:tag w:val="CC_RegNo"/>
              <w:id w:val="-1102946400"/>
              <w:text/>
            </w:sdtPr>
            <w:sdtEndPr/>
            <w:sdtContent>
              <w:r w:rsidR="008A5460">
                <w:t>CVR-nr.</w:t>
              </w:r>
            </w:sdtContent>
          </w:sdt>
          <w:r w:rsidR="00E967E5" w:rsidRPr="00232D24">
            <w:t xml:space="preserve"> </w:t>
          </w:r>
          <w:sdt>
            <w:sdtPr>
              <w:tag w:val="CC_SenderCompanyRegNo"/>
              <w:id w:val="-759364289"/>
              <w:text/>
            </w:sdtPr>
            <w:sdtEndPr/>
            <w:sdtContent>
              <w:r w:rsidR="008A5460">
                <w:t>78416114</w:t>
              </w:r>
            </w:sdtContent>
          </w:sdt>
        </w:p>
      </w:tc>
    </w:tr>
    <w:tr w:rsidR="00E967E5" w:rsidRPr="00232D24" w:rsidTr="00A944B3">
      <w:tc>
        <w:tcPr>
          <w:tcW w:w="3374" w:type="dxa"/>
        </w:tcPr>
        <w:p w:rsidR="00E967E5" w:rsidRPr="00232D24" w:rsidRDefault="00F33CA2" w:rsidP="00EB2A88">
          <w:pPr>
            <w:pStyle w:val="Sidefod"/>
          </w:pPr>
          <w:sdt>
            <w:sdtPr>
              <w:tag w:val="CC_SenderBranchZipTown"/>
              <w:id w:val="-1895655074"/>
              <w:text/>
            </w:sdtPr>
            <w:sdtEndPr/>
            <w:sdtContent>
              <w:r w:rsidR="008A5460">
                <w:t xml:space="preserve">2750 Ballerup </w:t>
              </w:r>
            </w:sdtContent>
          </w:sdt>
        </w:p>
      </w:tc>
      <w:tc>
        <w:tcPr>
          <w:tcW w:w="1417" w:type="dxa"/>
        </w:tcPr>
        <w:p w:rsidR="00E967E5" w:rsidRPr="00232D24" w:rsidRDefault="00F33CA2" w:rsidP="00A21C52">
          <w:pPr>
            <w:pStyle w:val="Sidefod"/>
          </w:pPr>
          <w:sdt>
            <w:sdtPr>
              <w:tag w:val="CC_Web"/>
              <w:id w:val="-2108643964"/>
              <w:text/>
            </w:sdtPr>
            <w:sdtEndPr/>
            <w:sdtContent>
              <w:r w:rsidR="008A5460">
                <w:t>Web</w:t>
              </w:r>
            </w:sdtContent>
          </w:sdt>
        </w:p>
      </w:tc>
      <w:tc>
        <w:tcPr>
          <w:tcW w:w="2972" w:type="dxa"/>
        </w:tcPr>
        <w:p w:rsidR="00E967E5" w:rsidRPr="00232D24" w:rsidRDefault="00F33CA2" w:rsidP="00A21C52">
          <w:pPr>
            <w:pStyle w:val="Sidefod"/>
          </w:pPr>
          <w:sdt>
            <w:sdtPr>
              <w:tag w:val="CC_SenderCompanyURL"/>
              <w:id w:val="395166567"/>
              <w:text/>
            </w:sdtPr>
            <w:sdtEndPr/>
            <w:sdtContent>
              <w:r w:rsidR="008A5460">
                <w:t>www.topdanmark.dk</w:t>
              </w:r>
            </w:sdtContent>
          </w:sdt>
        </w:p>
      </w:tc>
      <w:tc>
        <w:tcPr>
          <w:tcW w:w="2693" w:type="dxa"/>
        </w:tcPr>
        <w:p w:rsidR="00E967E5" w:rsidRPr="00232D24" w:rsidRDefault="00F33CA2" w:rsidP="00A21C52">
          <w:pPr>
            <w:pStyle w:val="Sidefod"/>
          </w:pPr>
          <w:sdt>
            <w:sdtPr>
              <w:tag w:val="CC_SenderCompanyType"/>
              <w:id w:val="183256613"/>
              <w:text/>
            </w:sdtPr>
            <w:sdtEndPr/>
            <w:sdtContent>
              <w:r w:rsidR="008A5460">
                <w:t>‌</w:t>
              </w:r>
            </w:sdtContent>
          </w:sdt>
        </w:p>
      </w:tc>
    </w:tr>
    <w:tr w:rsidR="00E967E5" w:rsidRPr="00232D24" w:rsidTr="00A944B3">
      <w:tc>
        <w:tcPr>
          <w:tcW w:w="3374" w:type="dxa"/>
        </w:tcPr>
        <w:p w:rsidR="00E967E5" w:rsidRPr="00232D24" w:rsidRDefault="00E967E5" w:rsidP="00232D24">
          <w:pPr>
            <w:pStyle w:val="Sidefod"/>
          </w:pPr>
        </w:p>
      </w:tc>
      <w:tc>
        <w:tcPr>
          <w:tcW w:w="1417" w:type="dxa"/>
        </w:tcPr>
        <w:p w:rsidR="004538C0" w:rsidRPr="00232D24" w:rsidRDefault="00F33CA2" w:rsidP="00A21C52">
          <w:pPr>
            <w:pStyle w:val="Sidefod"/>
          </w:pPr>
          <w:sdt>
            <w:sdtPr>
              <w:tag w:val="CC_Fax"/>
              <w:id w:val="-323272859"/>
              <w:text/>
            </w:sdtPr>
            <w:sdtEndPr/>
            <w:sdtContent>
              <w:r w:rsidR="008A5460">
                <w:t>‌</w:t>
              </w:r>
            </w:sdtContent>
          </w:sdt>
        </w:p>
      </w:tc>
      <w:tc>
        <w:tcPr>
          <w:tcW w:w="2972" w:type="dxa"/>
        </w:tcPr>
        <w:p w:rsidR="00E967E5" w:rsidRPr="00232D24" w:rsidRDefault="00F33CA2" w:rsidP="00A21C52">
          <w:pPr>
            <w:pStyle w:val="Sidefod"/>
          </w:pPr>
          <w:sdt>
            <w:sdtPr>
              <w:tag w:val="CC_FaxPrefix"/>
              <w:id w:val="-832838048"/>
              <w:text/>
            </w:sdtPr>
            <w:sdtEndPr/>
            <w:sdtContent>
              <w:r w:rsidR="008A5460">
                <w:t>‌</w:t>
              </w:r>
            </w:sdtContent>
          </w:sdt>
          <w:sdt>
            <w:sdtPr>
              <w:tag w:val="CC_SenderBranchFax"/>
              <w:id w:val="2104683873"/>
              <w:text/>
            </w:sdtPr>
            <w:sdtEndPr/>
            <w:sdtContent>
              <w:r w:rsidR="008A5460">
                <w:t xml:space="preserve"> </w:t>
              </w:r>
            </w:sdtContent>
          </w:sdt>
        </w:p>
      </w:tc>
      <w:tc>
        <w:tcPr>
          <w:tcW w:w="2693" w:type="dxa"/>
        </w:tcPr>
        <w:p w:rsidR="00E967E5" w:rsidRPr="00232D24" w:rsidRDefault="00E967E5" w:rsidP="00232D24">
          <w:pPr>
            <w:pStyle w:val="Sidefod"/>
          </w:pPr>
        </w:p>
      </w:tc>
    </w:tr>
    <w:tr w:rsidR="001859F9" w:rsidRPr="00232D24" w:rsidTr="001859F9">
      <w:tc>
        <w:tcPr>
          <w:tcW w:w="3374" w:type="dxa"/>
        </w:tcPr>
        <w:p w:rsidR="001859F9" w:rsidRPr="00232D24" w:rsidRDefault="001859F9" w:rsidP="00232D24">
          <w:pPr>
            <w:pStyle w:val="Sidefod"/>
          </w:pPr>
        </w:p>
      </w:tc>
      <w:sdt>
        <w:sdtPr>
          <w:tag w:val="CC_Giro"/>
          <w:id w:val="-2027711264"/>
        </w:sdtPr>
        <w:sdtEndPr/>
        <w:sdtContent>
          <w:tc>
            <w:tcPr>
              <w:tcW w:w="1417" w:type="dxa"/>
            </w:tcPr>
            <w:p w:rsidR="001859F9" w:rsidRPr="00232D24" w:rsidRDefault="008A5460" w:rsidP="0017712A">
              <w:pPr>
                <w:pStyle w:val="Sidefod"/>
              </w:pPr>
              <w:r>
                <w:t>‌</w:t>
              </w:r>
            </w:p>
          </w:tc>
        </w:sdtContent>
      </w:sdt>
      <w:sdt>
        <w:sdtPr>
          <w:tag w:val="CC_CustomGiro"/>
          <w:id w:val="-1563715688"/>
          <w:showingPlcHdr/>
        </w:sdtPr>
        <w:sdtEndPr/>
        <w:sdtContent>
          <w:tc>
            <w:tcPr>
              <w:tcW w:w="2972" w:type="dxa"/>
            </w:tcPr>
            <w:p w:rsidR="001859F9" w:rsidRPr="00232D24" w:rsidRDefault="0017712A" w:rsidP="0017712A">
              <w:pPr>
                <w:pStyle w:val="Sidefod"/>
              </w:pPr>
              <w:r>
                <w:rPr>
                  <w:b w:val="0"/>
                </w:rPr>
                <w:t>‌</w:t>
              </w:r>
            </w:p>
          </w:tc>
        </w:sdtContent>
      </w:sdt>
      <w:tc>
        <w:tcPr>
          <w:tcW w:w="2693" w:type="dxa"/>
        </w:tcPr>
        <w:p w:rsidR="001859F9" w:rsidRPr="00232D24" w:rsidRDefault="001859F9" w:rsidP="00232D24">
          <w:pPr>
            <w:pStyle w:val="Sidefod"/>
          </w:pPr>
        </w:p>
      </w:tc>
    </w:tr>
    <w:bookmarkEnd w:id="1"/>
  </w:tbl>
  <w:p w:rsidR="00A236B7" w:rsidRDefault="00A236B7" w:rsidP="00DC7C6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E2" w:rsidRDefault="006067E2">
      <w:r>
        <w:separator/>
      </w:r>
    </w:p>
  </w:footnote>
  <w:footnote w:type="continuationSeparator" w:id="0">
    <w:p w:rsidR="006067E2" w:rsidRDefault="00606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60" w:rsidRDefault="008A546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B7" w:rsidRDefault="008A5460">
    <w:pPr>
      <w:pStyle w:val="Sidehoved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5648325</wp:posOffset>
          </wp:positionH>
          <wp:positionV relativeFrom="page">
            <wp:posOffset>251460</wp:posOffset>
          </wp:positionV>
          <wp:extent cx="1659600" cy="417600"/>
          <wp:effectExtent l="0" t="0" r="0" b="1905"/>
          <wp:wrapNone/>
          <wp:docPr id="2" name="OptimentorRibbon_Created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36B7" w:rsidRDefault="00A236B7">
    <w:pPr>
      <w:pStyle w:val="Sidehoved"/>
    </w:pPr>
  </w:p>
  <w:p w:rsidR="00A236B7" w:rsidRDefault="00A236B7">
    <w:pPr>
      <w:pStyle w:val="Sidehoved"/>
    </w:pPr>
  </w:p>
  <w:p w:rsidR="00A236B7" w:rsidRDefault="00A236B7">
    <w:pPr>
      <w:pStyle w:val="Sidehoved"/>
    </w:pPr>
  </w:p>
  <w:p w:rsidR="00A236B7" w:rsidRDefault="00A236B7">
    <w:pPr>
      <w:pStyle w:val="Sidehoved"/>
    </w:pPr>
  </w:p>
  <w:p w:rsidR="00A236B7" w:rsidRDefault="00A236B7">
    <w:pPr>
      <w:pStyle w:val="Sidehoved"/>
    </w:pPr>
  </w:p>
  <w:p w:rsidR="00A236B7" w:rsidRDefault="00A236B7">
    <w:pPr>
      <w:pStyle w:val="Sidehoved"/>
    </w:pPr>
  </w:p>
  <w:p w:rsidR="00A236B7" w:rsidRDefault="00A236B7">
    <w:pPr>
      <w:pStyle w:val="Sidehoved"/>
    </w:pPr>
  </w:p>
  <w:p w:rsidR="00A236B7" w:rsidRDefault="00A236B7">
    <w:pPr>
      <w:pStyle w:val="Sidehoved"/>
    </w:pPr>
    <w:r>
      <w:t xml:space="preserve">Side </w:t>
    </w:r>
    <w:r>
      <w:fldChar w:fldCharType="begin"/>
    </w:r>
    <w:r w:rsidR="00DE1A54">
      <w:instrText xml:space="preserve"> PAGE  \* merge</w:instrText>
    </w:r>
    <w:r>
      <w:instrText xml:space="preserve">FORMAT </w:instrText>
    </w:r>
    <w:r>
      <w:fldChar w:fldCharType="separate"/>
    </w:r>
    <w:r w:rsidR="0080483C">
      <w:rPr>
        <w:noProof/>
      </w:rPr>
      <w:t>2</w:t>
    </w:r>
    <w:r>
      <w:fldChar w:fldCharType="end"/>
    </w:r>
  </w:p>
  <w:p w:rsidR="00A236B7" w:rsidRDefault="00A236B7">
    <w:pPr>
      <w:pStyle w:val="Sidehoved"/>
    </w:pPr>
  </w:p>
  <w:p w:rsidR="00A236B7" w:rsidRDefault="00A236B7">
    <w:pPr>
      <w:pStyle w:val="Sidehoved"/>
    </w:pPr>
  </w:p>
  <w:p w:rsidR="00A236B7" w:rsidRDefault="00A236B7">
    <w:pPr>
      <w:pStyle w:val="Sidehoved"/>
    </w:pPr>
  </w:p>
  <w:p w:rsidR="00A236B7" w:rsidRDefault="00A236B7">
    <w:pPr>
      <w:pStyle w:val="Sidehoved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60" w:rsidRDefault="008A5460">
    <w:pPr>
      <w:pStyle w:val="Sidehoved"/>
    </w:pPr>
  </w:p>
  <w:p w:rsidR="008A5460" w:rsidRPr="008A5460" w:rsidRDefault="008A5460" w:rsidP="008A5460">
    <w:pPr>
      <w:pStyle w:val="Sidehoved"/>
      <w:rPr>
        <w:rFonts w:ascii="Verdana" w:hAnsi="Verdana"/>
        <w:sz w:val="32"/>
      </w:rPr>
    </w:pPr>
    <w:r w:rsidRPr="008A5460">
      <w:rPr>
        <w:rFonts w:ascii="Verdana" w:hAnsi="Verdana"/>
        <w:sz w:val="32"/>
      </w:rPr>
      <w:t>Roskilde Dyrskue</w:t>
    </w:r>
  </w:p>
  <w:p w:rsidR="008A5460" w:rsidRDefault="008A546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5648325</wp:posOffset>
          </wp:positionH>
          <wp:positionV relativeFrom="page">
            <wp:posOffset>251460</wp:posOffset>
          </wp:positionV>
          <wp:extent cx="1659600" cy="417600"/>
          <wp:effectExtent l="0" t="0" r="0" b="1905"/>
          <wp:wrapNone/>
          <wp:docPr id="3" name="OptimentorRibbon_Created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218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64D464C"/>
    <w:multiLevelType w:val="singleLevel"/>
    <w:tmpl w:val="452ACD9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DC07B5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60"/>
    <w:rsid w:val="0001079A"/>
    <w:rsid w:val="000524F5"/>
    <w:rsid w:val="00067B7C"/>
    <w:rsid w:val="00070272"/>
    <w:rsid w:val="00094654"/>
    <w:rsid w:val="000B34BF"/>
    <w:rsid w:val="000C5543"/>
    <w:rsid w:val="000E63E9"/>
    <w:rsid w:val="0011333F"/>
    <w:rsid w:val="00127153"/>
    <w:rsid w:val="0012770E"/>
    <w:rsid w:val="00130874"/>
    <w:rsid w:val="001532DB"/>
    <w:rsid w:val="00174D60"/>
    <w:rsid w:val="0017712A"/>
    <w:rsid w:val="001859F9"/>
    <w:rsid w:val="00194402"/>
    <w:rsid w:val="001A14EB"/>
    <w:rsid w:val="001A526E"/>
    <w:rsid w:val="001C6DAD"/>
    <w:rsid w:val="001F302A"/>
    <w:rsid w:val="001F66FC"/>
    <w:rsid w:val="002116B0"/>
    <w:rsid w:val="0022587B"/>
    <w:rsid w:val="00225E8B"/>
    <w:rsid w:val="0023256C"/>
    <w:rsid w:val="00232D24"/>
    <w:rsid w:val="00246A56"/>
    <w:rsid w:val="0024724E"/>
    <w:rsid w:val="00251A67"/>
    <w:rsid w:val="00263055"/>
    <w:rsid w:val="002C2A74"/>
    <w:rsid w:val="002E3F21"/>
    <w:rsid w:val="002F6C4D"/>
    <w:rsid w:val="003531BF"/>
    <w:rsid w:val="00366BC1"/>
    <w:rsid w:val="0039395B"/>
    <w:rsid w:val="003C05B1"/>
    <w:rsid w:val="003C73C7"/>
    <w:rsid w:val="003D545A"/>
    <w:rsid w:val="003D733A"/>
    <w:rsid w:val="003F27C9"/>
    <w:rsid w:val="00420696"/>
    <w:rsid w:val="00423B2E"/>
    <w:rsid w:val="0043132E"/>
    <w:rsid w:val="00433ED3"/>
    <w:rsid w:val="004538C0"/>
    <w:rsid w:val="00462F59"/>
    <w:rsid w:val="00465AEC"/>
    <w:rsid w:val="004B1DEF"/>
    <w:rsid w:val="004D7581"/>
    <w:rsid w:val="004F016A"/>
    <w:rsid w:val="00503BBA"/>
    <w:rsid w:val="0051488E"/>
    <w:rsid w:val="005355FD"/>
    <w:rsid w:val="005630C5"/>
    <w:rsid w:val="005D3330"/>
    <w:rsid w:val="005E4AD5"/>
    <w:rsid w:val="006067E2"/>
    <w:rsid w:val="00697349"/>
    <w:rsid w:val="006B05CA"/>
    <w:rsid w:val="006B105D"/>
    <w:rsid w:val="006B5921"/>
    <w:rsid w:val="006D20F5"/>
    <w:rsid w:val="006F257A"/>
    <w:rsid w:val="007228BE"/>
    <w:rsid w:val="007266CD"/>
    <w:rsid w:val="0078090C"/>
    <w:rsid w:val="0080483C"/>
    <w:rsid w:val="00813657"/>
    <w:rsid w:val="0081709F"/>
    <w:rsid w:val="00820C43"/>
    <w:rsid w:val="00820F7E"/>
    <w:rsid w:val="008472AB"/>
    <w:rsid w:val="00853E52"/>
    <w:rsid w:val="00870AEB"/>
    <w:rsid w:val="00874FB0"/>
    <w:rsid w:val="008762FA"/>
    <w:rsid w:val="008A5460"/>
    <w:rsid w:val="008B7E95"/>
    <w:rsid w:val="008C09A5"/>
    <w:rsid w:val="008D3460"/>
    <w:rsid w:val="008D3F45"/>
    <w:rsid w:val="008F5A10"/>
    <w:rsid w:val="0093496B"/>
    <w:rsid w:val="009368B5"/>
    <w:rsid w:val="00947480"/>
    <w:rsid w:val="00966E7E"/>
    <w:rsid w:val="009A2FCB"/>
    <w:rsid w:val="009C0B59"/>
    <w:rsid w:val="009D48B4"/>
    <w:rsid w:val="009F75C5"/>
    <w:rsid w:val="00A21C52"/>
    <w:rsid w:val="00A236B7"/>
    <w:rsid w:val="00A56B3E"/>
    <w:rsid w:val="00A65BE4"/>
    <w:rsid w:val="00A86A03"/>
    <w:rsid w:val="00A91B30"/>
    <w:rsid w:val="00A95677"/>
    <w:rsid w:val="00AD092C"/>
    <w:rsid w:val="00AD1849"/>
    <w:rsid w:val="00AF0EC5"/>
    <w:rsid w:val="00AF3538"/>
    <w:rsid w:val="00AF79EC"/>
    <w:rsid w:val="00B2762C"/>
    <w:rsid w:val="00BE03F8"/>
    <w:rsid w:val="00BE71C1"/>
    <w:rsid w:val="00C0493C"/>
    <w:rsid w:val="00C07A29"/>
    <w:rsid w:val="00C24147"/>
    <w:rsid w:val="00C7308D"/>
    <w:rsid w:val="00C86AA1"/>
    <w:rsid w:val="00CB4998"/>
    <w:rsid w:val="00CC0CD4"/>
    <w:rsid w:val="00CD5A59"/>
    <w:rsid w:val="00D46D2A"/>
    <w:rsid w:val="00D558CE"/>
    <w:rsid w:val="00DC54BA"/>
    <w:rsid w:val="00DC6681"/>
    <w:rsid w:val="00DC7C60"/>
    <w:rsid w:val="00DE00C1"/>
    <w:rsid w:val="00DE1A54"/>
    <w:rsid w:val="00DF27F1"/>
    <w:rsid w:val="00DF6458"/>
    <w:rsid w:val="00E12E34"/>
    <w:rsid w:val="00E21947"/>
    <w:rsid w:val="00E57698"/>
    <w:rsid w:val="00E967E5"/>
    <w:rsid w:val="00EB05F5"/>
    <w:rsid w:val="00EB2A88"/>
    <w:rsid w:val="00EF0849"/>
    <w:rsid w:val="00F33CA2"/>
    <w:rsid w:val="00F95F2F"/>
    <w:rsid w:val="00FC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460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b/>
      <w:sz w:val="16"/>
    </w:rPr>
  </w:style>
  <w:style w:type="character" w:styleId="Sidetal">
    <w:name w:val="page number"/>
    <w:basedOn w:val="Standardskrifttypeiafsnit"/>
  </w:style>
  <w:style w:type="character" w:styleId="Pladsholdertekst">
    <w:name w:val="Placeholder Text"/>
    <w:basedOn w:val="Standardskrifttypeiafsnit"/>
    <w:uiPriority w:val="99"/>
    <w:semiHidden/>
    <w:rsid w:val="00B2762C"/>
    <w:rPr>
      <w:color w:val="808080"/>
    </w:rPr>
  </w:style>
  <w:style w:type="paragraph" w:styleId="Markeringsbobletekst">
    <w:name w:val="Balloon Text"/>
    <w:basedOn w:val="Normal"/>
    <w:link w:val="MarkeringsbobletekstTegn"/>
    <w:rsid w:val="00B2762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2762C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rsid w:val="005630C5"/>
    <w:pPr>
      <w:spacing w:after="200"/>
    </w:pPr>
    <w:rPr>
      <w:b/>
      <w:bCs/>
      <w:sz w:val="18"/>
      <w:szCs w:val="18"/>
    </w:rPr>
  </w:style>
  <w:style w:type="table" w:styleId="Tabel-Gitter">
    <w:name w:val="Table Grid"/>
    <w:basedOn w:val="Tabel-Normal"/>
    <w:rsid w:val="008A5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460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b/>
      <w:sz w:val="16"/>
    </w:rPr>
  </w:style>
  <w:style w:type="character" w:styleId="Sidetal">
    <w:name w:val="page number"/>
    <w:basedOn w:val="Standardskrifttypeiafsnit"/>
  </w:style>
  <w:style w:type="character" w:styleId="Pladsholdertekst">
    <w:name w:val="Placeholder Text"/>
    <w:basedOn w:val="Standardskrifttypeiafsnit"/>
    <w:uiPriority w:val="99"/>
    <w:semiHidden/>
    <w:rsid w:val="00B2762C"/>
    <w:rPr>
      <w:color w:val="808080"/>
    </w:rPr>
  </w:style>
  <w:style w:type="paragraph" w:styleId="Markeringsbobletekst">
    <w:name w:val="Balloon Text"/>
    <w:basedOn w:val="Normal"/>
    <w:link w:val="MarkeringsbobletekstTegn"/>
    <w:rsid w:val="00B2762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2762C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rsid w:val="005630C5"/>
    <w:pPr>
      <w:spacing w:after="200"/>
    </w:pPr>
    <w:rPr>
      <w:b/>
      <w:bCs/>
      <w:sz w:val="18"/>
      <w:szCs w:val="18"/>
    </w:rPr>
  </w:style>
  <w:style w:type="table" w:styleId="Tabel-Gitter">
    <w:name w:val="Table Grid"/>
    <w:basedOn w:val="Tabel-Normal"/>
    <w:rsid w:val="008A5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opdk\Skabeloner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0123D5B1E4492B88C9333874F62B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B25C07-5048-40E7-9771-1BE50B7F8DE8}"/>
      </w:docPartPr>
      <w:docPartBody>
        <w:p w:rsidR="000F2033" w:rsidRDefault="00DE4BF0">
          <w:pPr>
            <w:pStyle w:val="EA0123D5B1E4492B88C9333874F62B8E"/>
          </w:pPr>
          <w:r w:rsidRPr="00B2762C">
            <w:rPr>
              <w:rStyle w:val="Pladsholdertekst"/>
            </w:rPr>
            <w:t>Her starter tekst ... Når du skal skrive ledetekst skriv: LT og tryk F3, et skema fremkommer. Tryk på pilned når du skal tilbage til almindelig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F0"/>
    <w:rsid w:val="000F2033"/>
    <w:rsid w:val="00DE4BF0"/>
    <w:rsid w:val="00E6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591926D18E6C4BECB49B31E3E7DD399B">
    <w:name w:val="591926D18E6C4BECB49B31E3E7DD399B"/>
  </w:style>
  <w:style w:type="paragraph" w:customStyle="1" w:styleId="7199AB1ED1AA44C3B6BE3E7C54751D08">
    <w:name w:val="7199AB1ED1AA44C3B6BE3E7C54751D08"/>
  </w:style>
  <w:style w:type="paragraph" w:customStyle="1" w:styleId="7D837DCDD1134DE1930ECE62246F461B">
    <w:name w:val="7D837DCDD1134DE1930ECE62246F461B"/>
  </w:style>
  <w:style w:type="paragraph" w:customStyle="1" w:styleId="3E74E448290744D7A4E9C5CBF82E0063">
    <w:name w:val="3E74E448290744D7A4E9C5CBF82E0063"/>
  </w:style>
  <w:style w:type="paragraph" w:customStyle="1" w:styleId="A68B52EEA0E545F78C4FFD0FCC398FB4">
    <w:name w:val="A68B52EEA0E545F78C4FFD0FCC398FB4"/>
  </w:style>
  <w:style w:type="paragraph" w:customStyle="1" w:styleId="5E1A3C8EACFA4D0FA75A9313E00CBB6B">
    <w:name w:val="5E1A3C8EACFA4D0FA75A9313E00CBB6B"/>
  </w:style>
  <w:style w:type="paragraph" w:customStyle="1" w:styleId="33F7A81DC3384B27AA784EDCCC2B4465">
    <w:name w:val="33F7A81DC3384B27AA784EDCCC2B4465"/>
  </w:style>
  <w:style w:type="paragraph" w:customStyle="1" w:styleId="6AF9359F6F8241F2A4CB3FF6B41ECA9F">
    <w:name w:val="6AF9359F6F8241F2A4CB3FF6B41ECA9F"/>
  </w:style>
  <w:style w:type="paragraph" w:customStyle="1" w:styleId="EC676C3A83C14F1E82EB57D814EBB3F9">
    <w:name w:val="EC676C3A83C14F1E82EB57D814EBB3F9"/>
  </w:style>
  <w:style w:type="paragraph" w:customStyle="1" w:styleId="EA0123D5B1E4492B88C9333874F62B8E">
    <w:name w:val="EA0123D5B1E4492B88C9333874F62B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591926D18E6C4BECB49B31E3E7DD399B">
    <w:name w:val="591926D18E6C4BECB49B31E3E7DD399B"/>
  </w:style>
  <w:style w:type="paragraph" w:customStyle="1" w:styleId="7199AB1ED1AA44C3B6BE3E7C54751D08">
    <w:name w:val="7199AB1ED1AA44C3B6BE3E7C54751D08"/>
  </w:style>
  <w:style w:type="paragraph" w:customStyle="1" w:styleId="7D837DCDD1134DE1930ECE62246F461B">
    <w:name w:val="7D837DCDD1134DE1930ECE62246F461B"/>
  </w:style>
  <w:style w:type="paragraph" w:customStyle="1" w:styleId="3E74E448290744D7A4E9C5CBF82E0063">
    <w:name w:val="3E74E448290744D7A4E9C5CBF82E0063"/>
  </w:style>
  <w:style w:type="paragraph" w:customStyle="1" w:styleId="A68B52EEA0E545F78C4FFD0FCC398FB4">
    <w:name w:val="A68B52EEA0E545F78C4FFD0FCC398FB4"/>
  </w:style>
  <w:style w:type="paragraph" w:customStyle="1" w:styleId="5E1A3C8EACFA4D0FA75A9313E00CBB6B">
    <w:name w:val="5E1A3C8EACFA4D0FA75A9313E00CBB6B"/>
  </w:style>
  <w:style w:type="paragraph" w:customStyle="1" w:styleId="33F7A81DC3384B27AA784EDCCC2B4465">
    <w:name w:val="33F7A81DC3384B27AA784EDCCC2B4465"/>
  </w:style>
  <w:style w:type="paragraph" w:customStyle="1" w:styleId="6AF9359F6F8241F2A4CB3FF6B41ECA9F">
    <w:name w:val="6AF9359F6F8241F2A4CB3FF6B41ECA9F"/>
  </w:style>
  <w:style w:type="paragraph" w:customStyle="1" w:styleId="EC676C3A83C14F1E82EB57D814EBB3F9">
    <w:name w:val="EC676C3A83C14F1E82EB57D814EBB3F9"/>
  </w:style>
  <w:style w:type="paragraph" w:customStyle="1" w:styleId="EA0123D5B1E4492B88C9333874F62B8E">
    <w:name w:val="EA0123D5B1E4492B88C9333874F62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_Topdanmark">
  <a:themeElements>
    <a:clrScheme name="Topdanmark">
      <a:dk1>
        <a:sysClr val="windowText" lastClr="000000"/>
      </a:dk1>
      <a:lt1>
        <a:sysClr val="window" lastClr="FFFFFF"/>
      </a:lt1>
      <a:dk2>
        <a:srgbClr val="75BEE9"/>
      </a:dk2>
      <a:lt2>
        <a:srgbClr val="8DC63F"/>
      </a:lt2>
      <a:accent1>
        <a:srgbClr val="C7E1F5"/>
      </a:accent1>
      <a:accent2>
        <a:srgbClr val="CFE5AE"/>
      </a:accent2>
      <a:accent3>
        <a:srgbClr val="3F7A99"/>
      </a:accent3>
      <a:accent4>
        <a:srgbClr val="AAC1CC"/>
      </a:accent4>
      <a:accent5>
        <a:srgbClr val="414141"/>
      </a:accent5>
      <a:accent6>
        <a:srgbClr val="969092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 dirty="0" err="1" smtClean="0">
            <a:latin typeface="Verdana" pitchFamily="34" charset="0"/>
            <a:ea typeface="Verdana" pitchFamily="34" charset="0"/>
            <a:cs typeface="Verdana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92A5B5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250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Topdanmark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Anne Balle</dc:creator>
  <cp:lastModifiedBy>Helle Lyngfeldt</cp:lastModifiedBy>
  <cp:revision>2</cp:revision>
  <cp:lastPrinted>1999-11-22T12:01:00Z</cp:lastPrinted>
  <dcterms:created xsi:type="dcterms:W3CDTF">2017-01-25T13:49:00Z</dcterms:created>
  <dcterms:modified xsi:type="dcterms:W3CDTF">2017-01-25T13:49:00Z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TShowMenu">
    <vt:bool>true</vt:bool>
  </property>
  <property fmtid="{D5CDD505-2E9C-101B-9397-08002B2CF9AE}" pid="3" name="OPTTitle">
    <vt:lpwstr>Brev</vt:lpwstr>
  </property>
  <property fmtid="{D5CDD505-2E9C-101B-9397-08002B2CF9AE}" pid="4" name="OPTFieldTitle">
    <vt:lpwstr>Modtager</vt:lpwstr>
  </property>
  <property fmtid="{D5CDD505-2E9C-101B-9397-08002B2CF9AE}" pid="5" name="OPTLanguages">
    <vt:lpwstr>1;2</vt:lpwstr>
  </property>
</Properties>
</file>